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BC752A" w:rsidP="00B56090">
      <w:pPr>
        <w:ind w:right="-99"/>
        <w:jc w:val="both"/>
        <w:rPr>
          <w:rFonts w:cstheme="minorHAnsi"/>
        </w:rPr>
      </w:pPr>
      <w:r>
        <w:rPr>
          <w:rFonts w:cstheme="minorHAnsi"/>
        </w:rPr>
        <w:t>April</w:t>
      </w:r>
      <w:r w:rsidR="00845100" w:rsidRPr="00B16CBA">
        <w:rPr>
          <w:rFonts w:cstheme="minorHAnsi"/>
        </w:rPr>
        <w:t xml:space="preserve"> 2018</w:t>
      </w:r>
    </w:p>
    <w:p w:rsidR="00B56090" w:rsidRPr="00B56090" w:rsidRDefault="00B56090" w:rsidP="00B56090">
      <w:pPr>
        <w:spacing w:line="360" w:lineRule="auto"/>
        <w:ind w:right="-99"/>
        <w:rPr>
          <w:rFonts w:asciiTheme="majorHAnsi" w:hAnsiTheme="majorHAnsi" w:cstheme="majorHAnsi"/>
        </w:rPr>
      </w:pPr>
    </w:p>
    <w:p w:rsidR="00BC752A" w:rsidRDefault="00FD304F" w:rsidP="00BC752A">
      <w:pPr>
        <w:rPr>
          <w:rFonts w:cstheme="minorHAnsi"/>
          <w:b/>
          <w:sz w:val="32"/>
          <w:szCs w:val="32"/>
        </w:rPr>
      </w:pPr>
      <w:r>
        <w:rPr>
          <w:rFonts w:cstheme="minorHAnsi"/>
          <w:b/>
          <w:sz w:val="32"/>
          <w:szCs w:val="32"/>
        </w:rPr>
        <w:t>New Trustee for Essex &amp; Herts Air Ambulance</w:t>
      </w:r>
    </w:p>
    <w:p w:rsidR="00FD304F" w:rsidRDefault="00FD304F" w:rsidP="00BC752A">
      <w:pPr>
        <w:rPr>
          <w:rFonts w:cstheme="minorHAnsi"/>
          <w:b/>
          <w:sz w:val="32"/>
          <w:szCs w:val="32"/>
        </w:rPr>
      </w:pPr>
    </w:p>
    <w:p w:rsidR="00FD304F" w:rsidRDefault="00FD304F" w:rsidP="00FD304F">
      <w:r>
        <w:t xml:space="preserve">Roy </w:t>
      </w:r>
      <w:proofErr w:type="spellStart"/>
      <w:r>
        <w:t>Marfleet</w:t>
      </w:r>
      <w:proofErr w:type="spellEnd"/>
      <w:r>
        <w:t xml:space="preserve">, Chairman of </w:t>
      </w:r>
      <w:r w:rsidR="00DA07BC">
        <w:t xml:space="preserve">Essex-based </w:t>
      </w:r>
      <w:r>
        <w:t>MDS Civil Engin</w:t>
      </w:r>
      <w:r w:rsidR="003C1F4F">
        <w:t>eering has been appointed as a T</w:t>
      </w:r>
      <w:r>
        <w:t>rustee of Essex &amp; Herts Air Ambulance</w:t>
      </w:r>
      <w:r w:rsidR="00181E50">
        <w:t xml:space="preserve"> (EHAAT)</w:t>
      </w:r>
      <w:r>
        <w:t>.</w:t>
      </w:r>
    </w:p>
    <w:p w:rsidR="00FD304F" w:rsidRDefault="00FD304F" w:rsidP="00FD304F"/>
    <w:p w:rsidR="00EF5B24" w:rsidRDefault="00DA07BC" w:rsidP="00FD304F">
      <w:r>
        <w:t xml:space="preserve">Mr </w:t>
      </w:r>
      <w:proofErr w:type="spellStart"/>
      <w:r>
        <w:t>Marfleet</w:t>
      </w:r>
      <w:proofErr w:type="spellEnd"/>
      <w:r>
        <w:t>, who has been a rugby referee for the last 25 years</w:t>
      </w:r>
      <w:r w:rsidR="00181E50">
        <w:t xml:space="preserve"> </w:t>
      </w:r>
      <w:r w:rsidR="00EF5B24">
        <w:t>and</w:t>
      </w:r>
      <w:r w:rsidR="00181E50">
        <w:t xml:space="preserve"> officiated at the 2015 Rugby World Cup</w:t>
      </w:r>
      <w:r w:rsidR="00EF5B24">
        <w:t>, has been a keen supporter of EHAAT for a number of years.</w:t>
      </w:r>
    </w:p>
    <w:p w:rsidR="00EF5B24" w:rsidRDefault="00EF5B24" w:rsidP="00FD304F"/>
    <w:p w:rsidR="00DA07BC" w:rsidRDefault="00EF5B24" w:rsidP="00FD304F">
      <w:r>
        <w:t>He</w:t>
      </w:r>
      <w:r w:rsidR="00DA07BC">
        <w:t xml:space="preserve"> is also a Trustee of the charity SOS Kit Aid</w:t>
      </w:r>
      <w:r>
        <w:t xml:space="preserve"> which</w:t>
      </w:r>
      <w:r w:rsidR="00DA07BC">
        <w:t xml:space="preserve"> collects surplus rugby kit and distributes it to</w:t>
      </w:r>
      <w:r w:rsidR="00DA07BC" w:rsidRPr="00DA07BC">
        <w:t xml:space="preserve"> young people in the UK and overse</w:t>
      </w:r>
      <w:r w:rsidR="00DA07BC">
        <w:t>as.</w:t>
      </w:r>
      <w:r w:rsidR="00181E50">
        <w:t xml:space="preserve"> </w:t>
      </w:r>
    </w:p>
    <w:p w:rsidR="00DA07BC" w:rsidRDefault="00DA07BC" w:rsidP="00FD304F"/>
    <w:p w:rsidR="00EF5B24" w:rsidRDefault="00DA07BC" w:rsidP="00FD304F">
      <w:r>
        <w:t>He said: “</w:t>
      </w:r>
      <w:r w:rsidR="00EF5B24">
        <w:t>I am looking forward to the challenge of supporting the Essex and Herts Air Ambulance. It is a remarkable organisation with dedicated staff who do a first class job.</w:t>
      </w:r>
    </w:p>
    <w:p w:rsidR="00EF5B24" w:rsidRDefault="00EF5B24" w:rsidP="00FD304F"/>
    <w:p w:rsidR="00FD304F" w:rsidRDefault="00EF5B24" w:rsidP="00FD304F">
      <w:r>
        <w:t>“</w:t>
      </w:r>
      <w:r w:rsidR="00FD304F">
        <w:t xml:space="preserve">I have been a helicopter pilot </w:t>
      </w:r>
      <w:r w:rsidR="00DA07BC">
        <w:t xml:space="preserve">since 2012 </w:t>
      </w:r>
      <w:r w:rsidR="00FD304F">
        <w:t>and currently fly a Robinson R66</w:t>
      </w:r>
      <w:r>
        <w:t>, so I am particularly keen to get to know more about the aircraft and how they are used.</w:t>
      </w:r>
      <w:r w:rsidR="00DA07BC">
        <w:t>”</w:t>
      </w:r>
    </w:p>
    <w:p w:rsidR="00181E50" w:rsidRDefault="00181E50" w:rsidP="00FD304F"/>
    <w:p w:rsidR="00181E50" w:rsidRDefault="00181E50" w:rsidP="00181E50">
      <w:pPr>
        <w:rPr>
          <w:rFonts w:ascii="Arial" w:hAnsi="Arial" w:cs="Arial"/>
        </w:rPr>
      </w:pPr>
      <w:r>
        <w:t>Jane Gurney, Chief Exe</w:t>
      </w:r>
      <w:r w:rsidR="003C1F4F">
        <w:t xml:space="preserve">cutive Officer at EHAAT, said: </w:t>
      </w:r>
      <w:r w:rsidR="00EF5B24">
        <w:t>“</w:t>
      </w:r>
      <w:r>
        <w:t xml:space="preserve">I’m delighted to welcome Roy </w:t>
      </w:r>
      <w:proofErr w:type="spellStart"/>
      <w:r w:rsidR="00EF5B24">
        <w:t>M</w:t>
      </w:r>
      <w:r w:rsidR="003C1F4F">
        <w:t>arfleet</w:t>
      </w:r>
      <w:proofErr w:type="spellEnd"/>
      <w:r w:rsidR="003C1F4F">
        <w:t xml:space="preserve"> to our Board of</w:t>
      </w:r>
      <w:r>
        <w:t xml:space="preserve"> Trustee</w:t>
      </w:r>
      <w:r w:rsidR="00273885">
        <w:t>s</w:t>
      </w:r>
      <w:r>
        <w:t xml:space="preserve"> and I look forward to working with him</w:t>
      </w:r>
      <w:r w:rsidR="003C1F4F">
        <w:t xml:space="preserve"> over the coming months and years</w:t>
      </w:r>
      <w:r>
        <w:t>. He</w:t>
      </w:r>
      <w:r>
        <w:rPr>
          <w:rFonts w:ascii="Arial" w:hAnsi="Arial" w:cs="Arial"/>
        </w:rPr>
        <w:t xml:space="preserve"> brings with him a wealth of </w:t>
      </w:r>
      <w:r w:rsidR="003C1F4F">
        <w:rPr>
          <w:rFonts w:ascii="Arial" w:hAnsi="Arial" w:cs="Arial"/>
        </w:rPr>
        <w:t>both business and aviation experience along with a</w:t>
      </w:r>
      <w:r>
        <w:rPr>
          <w:rFonts w:ascii="Arial" w:hAnsi="Arial" w:cs="Arial"/>
        </w:rPr>
        <w:t xml:space="preserve"> real passion for the work of the Charity.”</w:t>
      </w:r>
    </w:p>
    <w:p w:rsidR="00FD304F" w:rsidRDefault="00FD304F" w:rsidP="00FD304F"/>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181E50" w:rsidRDefault="00181E50" w:rsidP="008D1EF3">
      <w:pPr>
        <w:pStyle w:val="ListParagraph"/>
        <w:spacing w:after="0" w:line="240" w:lineRule="auto"/>
        <w:ind w:left="0" w:right="-99"/>
        <w:jc w:val="center"/>
        <w:rPr>
          <w:rFonts w:cstheme="minorHAnsi"/>
        </w:rPr>
      </w:pP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1F0534">
        <w:rPr>
          <w:b/>
        </w:rPr>
        <w:t>s</w:t>
      </w:r>
      <w:r w:rsidR="00C50D1F" w:rsidRPr="00854F38">
        <w:rPr>
          <w:b/>
        </w:rPr>
        <w:t>:</w:t>
      </w:r>
      <w:r w:rsidR="00337191">
        <w:t xml:space="preserve"> </w:t>
      </w:r>
      <w:r w:rsidR="00181E50">
        <w:t>(</w:t>
      </w:r>
      <w:r w:rsidR="001F0534">
        <w:t xml:space="preserve">Roy </w:t>
      </w:r>
      <w:proofErr w:type="spellStart"/>
      <w:r w:rsidR="001F0534">
        <w:t>Marfleet</w:t>
      </w:r>
      <w:proofErr w:type="spellEnd"/>
      <w:r w:rsidR="001F0534">
        <w:t xml:space="preserve"> with Jane Gurney, Chief Executive Officer of Essex &amp; Herts Air Ambulance</w:t>
      </w:r>
      <w:bookmarkStart w:id="0" w:name="_GoBack"/>
      <w:bookmarkEnd w:id="0"/>
      <w:r w:rsidR="00181E50">
        <w:t>)</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lastRenderedPageBreak/>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77" w:rsidRDefault="00D72D77" w:rsidP="00613708">
      <w:r>
        <w:separator/>
      </w:r>
    </w:p>
  </w:endnote>
  <w:endnote w:type="continuationSeparator" w:id="0">
    <w:p w:rsidR="00D72D77" w:rsidRDefault="00D72D77"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77" w:rsidRDefault="00D72D77" w:rsidP="00613708">
      <w:r>
        <w:separator/>
      </w:r>
    </w:p>
  </w:footnote>
  <w:footnote w:type="continuationSeparator" w:id="0">
    <w:p w:rsidR="00D72D77" w:rsidRDefault="00D72D77"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val="en-US"/>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val="en-US"/>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63F30"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val="en-US"/>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val="en-US"/>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CD"/>
    <w:rsid w:val="0000692A"/>
    <w:rsid w:val="00034586"/>
    <w:rsid w:val="000362DA"/>
    <w:rsid w:val="00041FF1"/>
    <w:rsid w:val="0004793D"/>
    <w:rsid w:val="0005140C"/>
    <w:rsid w:val="00083AA4"/>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1E50"/>
    <w:rsid w:val="00182E0B"/>
    <w:rsid w:val="00187435"/>
    <w:rsid w:val="001B1661"/>
    <w:rsid w:val="001C0DEE"/>
    <w:rsid w:val="001C566F"/>
    <w:rsid w:val="001D253E"/>
    <w:rsid w:val="001F0534"/>
    <w:rsid w:val="002113F4"/>
    <w:rsid w:val="002234EF"/>
    <w:rsid w:val="0022750F"/>
    <w:rsid w:val="00231C85"/>
    <w:rsid w:val="00232B70"/>
    <w:rsid w:val="00243D8B"/>
    <w:rsid w:val="00255A51"/>
    <w:rsid w:val="00271C13"/>
    <w:rsid w:val="00273885"/>
    <w:rsid w:val="002A6EDC"/>
    <w:rsid w:val="002B6FF4"/>
    <w:rsid w:val="002E3E8C"/>
    <w:rsid w:val="002F607E"/>
    <w:rsid w:val="00300CCB"/>
    <w:rsid w:val="00303CFB"/>
    <w:rsid w:val="00312EC9"/>
    <w:rsid w:val="00316EE2"/>
    <w:rsid w:val="00320EA0"/>
    <w:rsid w:val="003249DA"/>
    <w:rsid w:val="00334CA6"/>
    <w:rsid w:val="00336264"/>
    <w:rsid w:val="00337191"/>
    <w:rsid w:val="003472CD"/>
    <w:rsid w:val="00367081"/>
    <w:rsid w:val="003B4F8F"/>
    <w:rsid w:val="003C0907"/>
    <w:rsid w:val="003C1F4F"/>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42BE"/>
    <w:rsid w:val="004E179E"/>
    <w:rsid w:val="004F422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D763E"/>
    <w:rsid w:val="006E17BC"/>
    <w:rsid w:val="006E18F1"/>
    <w:rsid w:val="006F0540"/>
    <w:rsid w:val="00701DA7"/>
    <w:rsid w:val="00703B3B"/>
    <w:rsid w:val="0073051F"/>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9223C"/>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7308"/>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22302"/>
    <w:rsid w:val="00D42F75"/>
    <w:rsid w:val="00D6022A"/>
    <w:rsid w:val="00D72D77"/>
    <w:rsid w:val="00D81A4C"/>
    <w:rsid w:val="00DA07BC"/>
    <w:rsid w:val="00DA54C3"/>
    <w:rsid w:val="00DD654B"/>
    <w:rsid w:val="00DE4298"/>
    <w:rsid w:val="00E125A0"/>
    <w:rsid w:val="00E160FE"/>
    <w:rsid w:val="00E23A72"/>
    <w:rsid w:val="00E33095"/>
    <w:rsid w:val="00E70008"/>
    <w:rsid w:val="00E7344E"/>
    <w:rsid w:val="00ED7FBF"/>
    <w:rsid w:val="00EF120B"/>
    <w:rsid w:val="00EF4752"/>
    <w:rsid w:val="00EF5B24"/>
    <w:rsid w:val="00F041FF"/>
    <w:rsid w:val="00F06AD1"/>
    <w:rsid w:val="00F10E0A"/>
    <w:rsid w:val="00F173AC"/>
    <w:rsid w:val="00F17A72"/>
    <w:rsid w:val="00F17EFA"/>
    <w:rsid w:val="00F23C9A"/>
    <w:rsid w:val="00F62351"/>
    <w:rsid w:val="00F652AA"/>
    <w:rsid w:val="00F70157"/>
    <w:rsid w:val="00F75DC9"/>
    <w:rsid w:val="00F93182"/>
    <w:rsid w:val="00F9576F"/>
    <w:rsid w:val="00FA4C8D"/>
    <w:rsid w:val="00FC1DB4"/>
    <w:rsid w:val="00FC2F25"/>
    <w:rsid w:val="00FD304F"/>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02EE33E-231B-44BB-814C-52CFAB89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516656031">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mackinnon\AppData\Local\Microsoft\Windows\Temporary%20Internet%20Files\Content.Outlook\04YSC0JP\EHAA%20Press%20Release%20Templat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EHAA Press Release Template</Template>
  <TotalTime>4</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MacKinnon</dc:creator>
  <cp:lastModifiedBy>Gavin Sherriff</cp:lastModifiedBy>
  <cp:revision>4</cp:revision>
  <cp:lastPrinted>2018-04-17T16:19:00Z</cp:lastPrinted>
  <dcterms:created xsi:type="dcterms:W3CDTF">2018-04-17T16:19:00Z</dcterms:created>
  <dcterms:modified xsi:type="dcterms:W3CDTF">2018-04-19T10:38:00Z</dcterms:modified>
</cp:coreProperties>
</file>